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F" w:rsidRDefault="00F63769" w:rsidP="00F63769">
      <w:pPr>
        <w:jc w:val="center"/>
        <w:rPr>
          <w:rFonts w:ascii="Albertus Extra Bold" w:hAnsi="Albertus Extra Bold"/>
          <w:color w:val="3366FF"/>
        </w:rPr>
      </w:pPr>
      <w:r>
        <w:rPr>
          <w:rFonts w:ascii="Albertus Extra Bold" w:hAnsi="Albertus Extra Bold"/>
          <w:noProof/>
          <w:color w:val="3366FF"/>
          <w:sz w:val="18"/>
          <w:szCs w:val="18"/>
        </w:rPr>
        <w:drawing>
          <wp:inline distT="0" distB="0" distL="0" distR="0">
            <wp:extent cx="702309" cy="676275"/>
            <wp:effectExtent l="19050" t="0" r="254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9" cy="67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BA" w:rsidRPr="00F63769" w:rsidRDefault="006246EC" w:rsidP="00310DBA">
      <w:pPr>
        <w:tabs>
          <w:tab w:val="left" w:pos="1530"/>
          <w:tab w:val="center" w:pos="4607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246EC">
        <w:rPr>
          <w:rFonts w:ascii="Times New Roman" w:hAnsi="Times New Roman"/>
          <w:b/>
          <w:color w:val="000000"/>
          <w:sz w:val="32"/>
        </w:rPr>
        <w:tab/>
      </w:r>
      <w:r w:rsidR="004302CA" w:rsidRPr="00F63769">
        <w:rPr>
          <w:rFonts w:ascii="Times New Roman" w:hAnsi="Times New Roman"/>
          <w:b/>
          <w:color w:val="000000"/>
          <w:sz w:val="18"/>
          <w:szCs w:val="18"/>
        </w:rPr>
        <w:t xml:space="preserve">           </w:t>
      </w:r>
      <w:r w:rsidRPr="00F63769">
        <w:rPr>
          <w:rFonts w:ascii="Times New Roman" w:hAnsi="Times New Roman"/>
          <w:b/>
          <w:color w:val="000000"/>
          <w:sz w:val="18"/>
          <w:szCs w:val="18"/>
        </w:rPr>
        <w:tab/>
      </w:r>
      <w:r w:rsidR="00310DBA" w:rsidRPr="00F63769">
        <w:rPr>
          <w:rFonts w:ascii="Times New Roman" w:hAnsi="Times New Roman"/>
          <w:b/>
          <w:color w:val="000000"/>
          <w:sz w:val="18"/>
          <w:szCs w:val="18"/>
        </w:rPr>
        <w:t>ISTITUTO COMPRENSIVO “E. FERMI”</w:t>
      </w:r>
    </w:p>
    <w:p w:rsidR="00310DBA" w:rsidRPr="00F63769" w:rsidRDefault="002850D5" w:rsidP="00310DBA">
      <w:pPr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 xml:space="preserve">         </w:t>
      </w:r>
      <w:r w:rsidR="00310DBA" w:rsidRPr="00F63769">
        <w:rPr>
          <w:b/>
          <w:color w:val="000000"/>
          <w:sz w:val="18"/>
          <w:szCs w:val="18"/>
        </w:rPr>
        <w:t xml:space="preserve">VIA </w:t>
      </w:r>
      <w:r w:rsidR="00310DBA" w:rsidRPr="00F63769">
        <w:rPr>
          <w:rFonts w:ascii="Comic Sans MS" w:hAnsi="Comic Sans MS"/>
          <w:b/>
          <w:color w:val="000000"/>
          <w:sz w:val="18"/>
          <w:szCs w:val="18"/>
        </w:rPr>
        <w:t>L. STURZO</w:t>
      </w:r>
      <w:r w:rsidR="00310DBA" w:rsidRPr="00F63769">
        <w:rPr>
          <w:b/>
          <w:color w:val="000000"/>
          <w:sz w:val="18"/>
          <w:szCs w:val="18"/>
        </w:rPr>
        <w:t xml:space="preserve">- 94010 </w:t>
      </w:r>
      <w:r w:rsidR="00310DBA" w:rsidRPr="00F63769">
        <w:rPr>
          <w:rFonts w:ascii="Comic Sans MS" w:hAnsi="Comic Sans MS"/>
          <w:b/>
          <w:color w:val="000000"/>
          <w:sz w:val="18"/>
          <w:szCs w:val="18"/>
        </w:rPr>
        <w:t>CATENANUOVA(EN)</w:t>
      </w:r>
    </w:p>
    <w:p w:rsidR="00310DBA" w:rsidRPr="00F63769" w:rsidRDefault="004302CA" w:rsidP="00310DBA">
      <w:pPr>
        <w:jc w:val="center"/>
        <w:rPr>
          <w:rFonts w:ascii="Times New Roman" w:hAnsi="Times New Roman"/>
          <w:b/>
          <w:color w:val="000000"/>
          <w:sz w:val="18"/>
          <w:szCs w:val="18"/>
          <w:lang w:val="en-GB"/>
        </w:rPr>
      </w:pPr>
      <w:r w:rsidRPr="00F63769">
        <w:rPr>
          <w:rFonts w:ascii="Times New Roman" w:hAnsi="Times New Roman"/>
          <w:b/>
          <w:color w:val="000000"/>
          <w:sz w:val="18"/>
          <w:szCs w:val="18"/>
          <w:lang w:val="en-GB"/>
        </w:rPr>
        <w:t>TEL- FAX:   0935/75435</w:t>
      </w:r>
    </w:p>
    <w:p w:rsidR="00944C56" w:rsidRPr="006D41E3" w:rsidRDefault="006D41E3" w:rsidP="006D41E3">
      <w:pPr>
        <w:jc w:val="center"/>
        <w:rPr>
          <w:rFonts w:ascii="Times New Roman" w:hAnsi="Times New Roman"/>
          <w:color w:val="000000"/>
          <w:sz w:val="18"/>
          <w:szCs w:val="18"/>
          <w:lang w:val="en-GB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val="en-GB"/>
        </w:rPr>
        <w:t xml:space="preserve">                                            </w:t>
      </w:r>
      <w:r w:rsidR="00310DBA" w:rsidRPr="00F63769">
        <w:rPr>
          <w:rFonts w:ascii="Times New Roman" w:hAnsi="Times New Roman"/>
          <w:b/>
          <w:i/>
          <w:color w:val="000000"/>
          <w:sz w:val="18"/>
          <w:szCs w:val="18"/>
          <w:lang w:val="en-GB"/>
        </w:rPr>
        <w:t>email: e</w:t>
      </w:r>
      <w:r w:rsidR="000E77B6" w:rsidRPr="00F63769">
        <w:rPr>
          <w:rFonts w:ascii="Times New Roman" w:hAnsi="Times New Roman"/>
          <w:b/>
          <w:i/>
          <w:color w:val="000000"/>
          <w:sz w:val="18"/>
          <w:szCs w:val="18"/>
          <w:lang w:val="en-GB"/>
        </w:rPr>
        <w:t>nic80600g</w:t>
      </w:r>
      <w:r w:rsidR="00053BA3" w:rsidRPr="00F63769">
        <w:rPr>
          <w:rFonts w:ascii="Times New Roman" w:hAnsi="Times New Roman"/>
          <w:b/>
          <w:i/>
          <w:color w:val="000000"/>
          <w:sz w:val="18"/>
          <w:szCs w:val="18"/>
          <w:lang w:val="en-GB"/>
        </w:rPr>
        <w:t>@istruzione .it</w:t>
      </w:r>
      <w:r w:rsidR="00310DBA" w:rsidRPr="00F63769">
        <w:rPr>
          <w:rFonts w:ascii="Times New Roman" w:hAnsi="Times New Roman"/>
          <w:b/>
          <w:i/>
          <w:color w:val="000000"/>
          <w:sz w:val="18"/>
          <w:szCs w:val="18"/>
          <w:lang w:val="en-GB"/>
        </w:rPr>
        <w:t xml:space="preserve"> C.F.:80001800863</w:t>
      </w:r>
      <w:r w:rsidR="00987770" w:rsidRPr="00F63769">
        <w:rPr>
          <w:rFonts w:ascii="Times New Roman" w:hAnsi="Times New Roman"/>
          <w:color w:val="000000"/>
          <w:sz w:val="18"/>
          <w:szCs w:val="18"/>
          <w:lang w:val="en-GB"/>
        </w:rPr>
        <w:t xml:space="preserve">                                                       </w:t>
      </w:r>
      <w:r w:rsidR="002763EF" w:rsidRPr="00E916A4">
        <w:rPr>
          <w:color w:val="000000"/>
          <w:lang w:val="en-US"/>
        </w:rPr>
        <w:tab/>
      </w:r>
      <w:r w:rsidR="0059663F" w:rsidRPr="00E916A4">
        <w:rPr>
          <w:color w:val="000000"/>
          <w:lang w:val="en-US"/>
        </w:rPr>
        <w:tab/>
      </w:r>
    </w:p>
    <w:p w:rsidR="00AF1F59" w:rsidRDefault="00F63769" w:rsidP="007301C3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n. </w:t>
      </w:r>
      <w:r w:rsidR="00CE239F">
        <w:rPr>
          <w:color w:val="000000"/>
        </w:rPr>
        <w:t>4230</w:t>
      </w:r>
      <w:r>
        <w:rPr>
          <w:color w:val="000000"/>
        </w:rPr>
        <w:t xml:space="preserve"> </w:t>
      </w:r>
      <w:r w:rsidR="00705A63">
        <w:rPr>
          <w:color w:val="000000"/>
        </w:rPr>
        <w:t>/A19</w:t>
      </w:r>
    </w:p>
    <w:p w:rsidR="00AF1F59" w:rsidRDefault="00AF1F59" w:rsidP="007F51A1">
      <w:pPr>
        <w:ind w:left="4956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7BDE">
        <w:rPr>
          <w:color w:val="000000"/>
        </w:rPr>
        <w:t xml:space="preserve">        </w:t>
      </w:r>
      <w:proofErr w:type="spellStart"/>
      <w:r w:rsidR="007F51A1">
        <w:rPr>
          <w:color w:val="000000"/>
        </w:rPr>
        <w:t>Cat</w:t>
      </w:r>
      <w:r w:rsidR="00BE50ED">
        <w:rPr>
          <w:color w:val="000000"/>
        </w:rPr>
        <w:t>enanuova</w:t>
      </w:r>
      <w:proofErr w:type="spellEnd"/>
      <w:r w:rsidR="00BE50ED">
        <w:rPr>
          <w:color w:val="000000"/>
        </w:rPr>
        <w:t xml:space="preserve">,   </w:t>
      </w:r>
      <w:r w:rsidR="00A22D29">
        <w:rPr>
          <w:color w:val="000000"/>
        </w:rPr>
        <w:t>04</w:t>
      </w:r>
      <w:r w:rsidR="004302CA">
        <w:rPr>
          <w:color w:val="000000"/>
        </w:rPr>
        <w:t>.11.2017</w:t>
      </w:r>
    </w:p>
    <w:p w:rsidR="00A21451" w:rsidRDefault="00F63769" w:rsidP="007F51A1">
      <w:pPr>
        <w:ind w:left="495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Agli atti </w:t>
      </w:r>
    </w:p>
    <w:p w:rsidR="00A21451" w:rsidRDefault="00A21451" w:rsidP="00A21451">
      <w:pPr>
        <w:ind w:left="6372" w:firstLine="708"/>
        <w:jc w:val="both"/>
        <w:rPr>
          <w:color w:val="000000"/>
        </w:rPr>
      </w:pPr>
      <w:r>
        <w:rPr>
          <w:color w:val="000000"/>
        </w:rPr>
        <w:t>Agli Interessati</w:t>
      </w:r>
    </w:p>
    <w:p w:rsidR="00A21451" w:rsidRDefault="00A21451" w:rsidP="00A21451">
      <w:pPr>
        <w:ind w:left="6372" w:firstLine="708"/>
        <w:jc w:val="both"/>
        <w:rPr>
          <w:color w:val="000000"/>
        </w:rPr>
      </w:pPr>
      <w:r>
        <w:rPr>
          <w:color w:val="000000"/>
        </w:rPr>
        <w:t>All’Albo</w:t>
      </w:r>
    </w:p>
    <w:p w:rsidR="00F63769" w:rsidRDefault="00F63769" w:rsidP="00A21451">
      <w:pPr>
        <w:ind w:left="6372" w:firstLine="708"/>
        <w:jc w:val="both"/>
        <w:rPr>
          <w:color w:val="000000"/>
        </w:rPr>
      </w:pPr>
      <w:r>
        <w:rPr>
          <w:color w:val="000000"/>
        </w:rPr>
        <w:t>Al sito web</w:t>
      </w:r>
    </w:p>
    <w:p w:rsidR="00E916A4" w:rsidRDefault="00E916A4" w:rsidP="00657350">
      <w:pPr>
        <w:ind w:left="4248" w:firstLine="708"/>
        <w:jc w:val="both"/>
        <w:rPr>
          <w:color w:val="000000"/>
        </w:rPr>
      </w:pPr>
    </w:p>
    <w:p w:rsidR="00BE50ED" w:rsidRPr="00F63769" w:rsidRDefault="006971F8" w:rsidP="00BE50ED">
      <w:pPr>
        <w:ind w:firstLine="708"/>
        <w:rPr>
          <w:b/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OGGETTO:</w:t>
      </w:r>
      <w:r w:rsidR="00310E5F" w:rsidRPr="00F63769">
        <w:rPr>
          <w:b/>
          <w:color w:val="000000"/>
          <w:sz w:val="18"/>
          <w:szCs w:val="18"/>
        </w:rPr>
        <w:t xml:space="preserve"> </w:t>
      </w:r>
      <w:r w:rsidR="00BE50ED" w:rsidRPr="00F63769">
        <w:rPr>
          <w:b/>
          <w:color w:val="000000"/>
          <w:sz w:val="18"/>
          <w:szCs w:val="18"/>
        </w:rPr>
        <w:t>Decreto di n</w:t>
      </w:r>
      <w:r w:rsidRPr="00F63769">
        <w:rPr>
          <w:b/>
          <w:color w:val="000000"/>
          <w:sz w:val="18"/>
          <w:szCs w:val="18"/>
        </w:rPr>
        <w:t xml:space="preserve">omina </w:t>
      </w:r>
      <w:r w:rsidR="00BE50ED" w:rsidRPr="00F63769">
        <w:rPr>
          <w:b/>
          <w:color w:val="000000"/>
          <w:sz w:val="18"/>
          <w:szCs w:val="18"/>
        </w:rPr>
        <w:t xml:space="preserve">dei </w:t>
      </w:r>
      <w:r w:rsidR="00310E5F" w:rsidRPr="00F63769">
        <w:rPr>
          <w:b/>
          <w:color w:val="000000"/>
          <w:sz w:val="18"/>
          <w:szCs w:val="18"/>
        </w:rPr>
        <w:t xml:space="preserve">componenti </w:t>
      </w:r>
      <w:r w:rsidR="00BE50ED" w:rsidRPr="00F63769">
        <w:rPr>
          <w:b/>
          <w:color w:val="000000"/>
          <w:sz w:val="18"/>
          <w:szCs w:val="18"/>
        </w:rPr>
        <w:t xml:space="preserve">del Consiglio di Istituto per il </w:t>
      </w:r>
      <w:r w:rsidR="00310E5F" w:rsidRPr="00F63769">
        <w:rPr>
          <w:b/>
          <w:color w:val="000000"/>
          <w:sz w:val="18"/>
          <w:szCs w:val="18"/>
        </w:rPr>
        <w:t xml:space="preserve"> </w:t>
      </w:r>
    </w:p>
    <w:p w:rsidR="006971F8" w:rsidRPr="00F63769" w:rsidRDefault="00BE50ED" w:rsidP="00BE50ED">
      <w:pPr>
        <w:ind w:firstLine="708"/>
        <w:rPr>
          <w:b/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 xml:space="preserve">                 </w:t>
      </w:r>
      <w:r w:rsidR="00310E5F" w:rsidRPr="00F63769">
        <w:rPr>
          <w:b/>
          <w:color w:val="000000"/>
          <w:sz w:val="18"/>
          <w:szCs w:val="18"/>
        </w:rPr>
        <w:t>triennio 2017/2020.</w:t>
      </w:r>
    </w:p>
    <w:p w:rsidR="000175F3" w:rsidRPr="00F63769" w:rsidRDefault="00E916A4" w:rsidP="00F63769">
      <w:pPr>
        <w:jc w:val="center"/>
        <w:rPr>
          <w:b/>
          <w:color w:val="000000"/>
        </w:rPr>
      </w:pPr>
      <w:r w:rsidRPr="00F63769">
        <w:rPr>
          <w:b/>
          <w:color w:val="000000"/>
        </w:rPr>
        <w:t>IL DIRIGENTE SCOLASTICO</w:t>
      </w:r>
    </w:p>
    <w:p w:rsidR="00AE2007" w:rsidRDefault="00AE2007" w:rsidP="00D45E55">
      <w:pPr>
        <w:jc w:val="both"/>
        <w:rPr>
          <w:color w:val="000000"/>
        </w:rPr>
      </w:pPr>
    </w:p>
    <w:p w:rsidR="00BE50ED" w:rsidRPr="00F63769" w:rsidRDefault="00BE50ED" w:rsidP="00470F69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VISTO</w:t>
      </w:r>
      <w:r w:rsidRPr="00F63769">
        <w:rPr>
          <w:b/>
          <w:color w:val="000000"/>
          <w:sz w:val="18"/>
          <w:szCs w:val="18"/>
        </w:rPr>
        <w:tab/>
      </w:r>
      <w:r w:rsidR="00F63769">
        <w:rPr>
          <w:b/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 xml:space="preserve">il Testo Unico approvato con D. </w:t>
      </w:r>
      <w:proofErr w:type="spellStart"/>
      <w:r w:rsidRPr="00F63769">
        <w:rPr>
          <w:color w:val="000000"/>
          <w:sz w:val="18"/>
          <w:szCs w:val="18"/>
        </w:rPr>
        <w:t>L.vo</w:t>
      </w:r>
      <w:proofErr w:type="spellEnd"/>
      <w:r w:rsidRPr="00F63769">
        <w:rPr>
          <w:color w:val="000000"/>
          <w:sz w:val="18"/>
          <w:szCs w:val="18"/>
        </w:rPr>
        <w:t xml:space="preserve"> n. 297/94, parte 1^ - Titolo 1°, concernente le </w:t>
      </w:r>
    </w:p>
    <w:p w:rsidR="00310E5F" w:rsidRPr="00F63769" w:rsidRDefault="00BE50ED" w:rsidP="00BE50ED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norme</w:t>
      </w:r>
      <w:r w:rsidR="00E916A4" w:rsidRPr="00F63769">
        <w:rPr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>sulla istituzione degli Organi Collegiali della scuola;</w:t>
      </w:r>
    </w:p>
    <w:p w:rsidR="00BE50ED" w:rsidRPr="00F63769" w:rsidRDefault="00310E5F" w:rsidP="00BE50ED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VISTA</w:t>
      </w:r>
      <w:r w:rsidR="00F63769">
        <w:rPr>
          <w:b/>
          <w:color w:val="000000"/>
          <w:sz w:val="18"/>
          <w:szCs w:val="18"/>
        </w:rPr>
        <w:tab/>
      </w:r>
      <w:r w:rsidRPr="00F63769">
        <w:rPr>
          <w:b/>
          <w:color w:val="000000"/>
          <w:sz w:val="18"/>
          <w:szCs w:val="18"/>
        </w:rPr>
        <w:t xml:space="preserve"> </w:t>
      </w:r>
      <w:r w:rsidRPr="00F63769">
        <w:rPr>
          <w:b/>
          <w:color w:val="000000"/>
          <w:sz w:val="18"/>
          <w:szCs w:val="18"/>
        </w:rPr>
        <w:tab/>
      </w:r>
      <w:r w:rsidR="00BE50ED" w:rsidRPr="00F63769">
        <w:rPr>
          <w:color w:val="000000"/>
          <w:sz w:val="18"/>
          <w:szCs w:val="18"/>
        </w:rPr>
        <w:t xml:space="preserve">l’O.M. n. 215 del 15.07.1991, modificata dalle OO.MM. n. 267 del 04.08.95, n. 293 </w:t>
      </w:r>
    </w:p>
    <w:p w:rsidR="00BE50ED" w:rsidRPr="00F63769" w:rsidRDefault="00BE50ED" w:rsidP="00BE50ED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 xml:space="preserve">del 24.06.96 e n. 277 del 17.06.98 concernente le norme sulle elezioni del Consiglio </w:t>
      </w:r>
    </w:p>
    <w:p w:rsidR="00BE50ED" w:rsidRPr="00F63769" w:rsidRDefault="00BE50ED" w:rsidP="00BE50ED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di Istituto;</w:t>
      </w:r>
    </w:p>
    <w:p w:rsidR="00BE50ED" w:rsidRPr="00F63769" w:rsidRDefault="00141F70" w:rsidP="00141F70">
      <w:pPr>
        <w:ind w:left="1410" w:hanging="1410"/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VISTA</w:t>
      </w:r>
      <w:r w:rsidRPr="00F63769">
        <w:rPr>
          <w:color w:val="000000"/>
          <w:sz w:val="18"/>
          <w:szCs w:val="18"/>
        </w:rPr>
        <w:t xml:space="preserve"> </w:t>
      </w:r>
      <w:r w:rsidRPr="00F63769">
        <w:rPr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ab/>
        <w:t xml:space="preserve">la nota del MIUR </w:t>
      </w:r>
      <w:proofErr w:type="spellStart"/>
      <w:r w:rsidRPr="00F63769">
        <w:rPr>
          <w:color w:val="000000"/>
          <w:sz w:val="18"/>
          <w:szCs w:val="18"/>
        </w:rPr>
        <w:t>prot</w:t>
      </w:r>
      <w:proofErr w:type="spellEnd"/>
      <w:r w:rsidRPr="00F63769">
        <w:rPr>
          <w:color w:val="000000"/>
          <w:sz w:val="18"/>
          <w:szCs w:val="18"/>
        </w:rPr>
        <w:t xml:space="preserve">. N. 11642 del 26.09.2017 relativa alle elezioni degli organi collegiali a livello di Istituzione Scolastica </w:t>
      </w:r>
      <w:proofErr w:type="spellStart"/>
      <w:r w:rsidRPr="00F63769">
        <w:rPr>
          <w:color w:val="000000"/>
          <w:sz w:val="18"/>
          <w:szCs w:val="18"/>
        </w:rPr>
        <w:t>a.s.</w:t>
      </w:r>
      <w:proofErr w:type="spellEnd"/>
      <w:r w:rsidRPr="00F63769">
        <w:rPr>
          <w:color w:val="000000"/>
          <w:sz w:val="18"/>
          <w:szCs w:val="18"/>
        </w:rPr>
        <w:t xml:space="preserve"> 2017/2018;</w:t>
      </w:r>
    </w:p>
    <w:p w:rsidR="00141F70" w:rsidRPr="00F63769" w:rsidRDefault="00141F70" w:rsidP="00141F70">
      <w:pPr>
        <w:ind w:left="1410" w:hanging="1410"/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VISTA</w:t>
      </w:r>
      <w:r w:rsidRPr="00F63769">
        <w:rPr>
          <w:color w:val="000000"/>
          <w:sz w:val="18"/>
          <w:szCs w:val="18"/>
        </w:rPr>
        <w:t xml:space="preserve"> </w:t>
      </w:r>
      <w:r w:rsidRPr="00F63769">
        <w:rPr>
          <w:color w:val="000000"/>
          <w:sz w:val="18"/>
          <w:szCs w:val="18"/>
        </w:rPr>
        <w:tab/>
        <w:t>la Circolare n. 28 del 02.10.2017 dell’assessorato Regionale dell’istruzione e della formazione professionale della Regione Sicilia;</w:t>
      </w:r>
    </w:p>
    <w:p w:rsidR="00141F70" w:rsidRPr="00F63769" w:rsidRDefault="00141F70" w:rsidP="00141F70">
      <w:pPr>
        <w:ind w:left="1410" w:hanging="1410"/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VISTO</w:t>
      </w:r>
      <w:r w:rsidRPr="00F63769">
        <w:rPr>
          <w:color w:val="000000"/>
          <w:sz w:val="18"/>
          <w:szCs w:val="18"/>
        </w:rPr>
        <w:tab/>
        <w:t xml:space="preserve">il proprio decreto </w:t>
      </w:r>
      <w:proofErr w:type="spellStart"/>
      <w:r w:rsidRPr="00F63769">
        <w:rPr>
          <w:color w:val="000000"/>
          <w:sz w:val="18"/>
          <w:szCs w:val="18"/>
        </w:rPr>
        <w:t>prot</w:t>
      </w:r>
      <w:proofErr w:type="spellEnd"/>
      <w:r w:rsidRPr="00F63769">
        <w:rPr>
          <w:color w:val="000000"/>
          <w:sz w:val="18"/>
          <w:szCs w:val="18"/>
        </w:rPr>
        <w:t>. N.</w:t>
      </w:r>
      <w:r w:rsidR="0075607B" w:rsidRPr="00F63769">
        <w:rPr>
          <w:color w:val="000000"/>
          <w:sz w:val="18"/>
          <w:szCs w:val="18"/>
        </w:rPr>
        <w:t xml:space="preserve"> 3681</w:t>
      </w:r>
      <w:r w:rsidR="000C0217" w:rsidRPr="00F63769">
        <w:rPr>
          <w:color w:val="000000"/>
          <w:sz w:val="18"/>
          <w:szCs w:val="18"/>
        </w:rPr>
        <w:t>/A19</w:t>
      </w:r>
      <w:r w:rsidRPr="00F63769">
        <w:rPr>
          <w:color w:val="000000"/>
          <w:sz w:val="18"/>
          <w:szCs w:val="18"/>
        </w:rPr>
        <w:t xml:space="preserve"> del </w:t>
      </w:r>
      <w:r w:rsidR="0075607B" w:rsidRPr="00F63769">
        <w:rPr>
          <w:color w:val="000000"/>
          <w:sz w:val="18"/>
          <w:szCs w:val="18"/>
        </w:rPr>
        <w:t>27.10</w:t>
      </w:r>
      <w:r w:rsidR="000C0217" w:rsidRPr="00F63769">
        <w:rPr>
          <w:color w:val="000000"/>
          <w:sz w:val="18"/>
          <w:szCs w:val="18"/>
        </w:rPr>
        <w:t>.2017</w:t>
      </w:r>
      <w:r w:rsidRPr="00F63769">
        <w:rPr>
          <w:color w:val="000000"/>
          <w:sz w:val="18"/>
          <w:szCs w:val="18"/>
        </w:rPr>
        <w:t xml:space="preserve"> di indizione delle elezioni del Consiglio di Istituto</w:t>
      </w:r>
    </w:p>
    <w:p w:rsidR="000C0217" w:rsidRPr="00F63769" w:rsidRDefault="000C0217" w:rsidP="00BE50ED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VISTO</w:t>
      </w:r>
      <w:r w:rsidR="00F63769">
        <w:rPr>
          <w:b/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ab/>
        <w:t xml:space="preserve">il proprio decreto  </w:t>
      </w:r>
      <w:proofErr w:type="spellStart"/>
      <w:r w:rsidRPr="00F63769">
        <w:rPr>
          <w:color w:val="000000"/>
          <w:sz w:val="18"/>
          <w:szCs w:val="18"/>
        </w:rPr>
        <w:t>prot</w:t>
      </w:r>
      <w:proofErr w:type="spellEnd"/>
      <w:r w:rsidRPr="00F63769">
        <w:rPr>
          <w:color w:val="000000"/>
          <w:sz w:val="18"/>
          <w:szCs w:val="18"/>
        </w:rPr>
        <w:t xml:space="preserve">. N. 3869/a19 del 08.11.2017 di costituzione dei seggi </w:t>
      </w:r>
    </w:p>
    <w:p w:rsidR="000C0217" w:rsidRPr="00F63769" w:rsidRDefault="000C0217" w:rsidP="000C0217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elettorali per le elezioni del Consiglio di Istituto;</w:t>
      </w:r>
    </w:p>
    <w:p w:rsidR="000C0217" w:rsidRPr="00F63769" w:rsidRDefault="000C0217" w:rsidP="000C0217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VISTI</w:t>
      </w:r>
      <w:r w:rsidRPr="00F63769">
        <w:rPr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ab/>
        <w:t xml:space="preserve">i Verbali dei Seggi elettorali, relativi alle operazioni di scrutinio svoltesi in data </w:t>
      </w:r>
    </w:p>
    <w:p w:rsidR="000C0217" w:rsidRPr="00F63769" w:rsidRDefault="000C0217" w:rsidP="000C0217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27.11.2017;</w:t>
      </w:r>
    </w:p>
    <w:p w:rsidR="000C0217" w:rsidRPr="00F63769" w:rsidRDefault="000C0217" w:rsidP="000C0217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VISTO</w:t>
      </w:r>
      <w:r w:rsidR="00F63769">
        <w:rPr>
          <w:b/>
          <w:color w:val="000000"/>
          <w:sz w:val="18"/>
          <w:szCs w:val="18"/>
        </w:rPr>
        <w:tab/>
      </w:r>
      <w:r w:rsidRPr="00F63769">
        <w:rPr>
          <w:color w:val="000000"/>
          <w:sz w:val="18"/>
          <w:szCs w:val="18"/>
        </w:rPr>
        <w:tab/>
        <w:t>l’elenco dei candidati eletti nel Consiglio di Istituto, pubblicato in data 28.11.2017;</w:t>
      </w:r>
    </w:p>
    <w:p w:rsidR="000C0217" w:rsidRPr="00F63769" w:rsidRDefault="000C0217" w:rsidP="000C0217">
      <w:pPr>
        <w:jc w:val="both"/>
        <w:rPr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 xml:space="preserve">CONSIDERATO </w:t>
      </w:r>
      <w:r w:rsidRPr="00F63769">
        <w:rPr>
          <w:color w:val="000000"/>
          <w:sz w:val="18"/>
          <w:szCs w:val="18"/>
        </w:rPr>
        <w:t xml:space="preserve">che non sono stati presentati ricorsi contro i risultati delle elezioni nei termini </w:t>
      </w:r>
    </w:p>
    <w:p w:rsidR="000C0217" w:rsidRPr="00F63769" w:rsidRDefault="000C0217" w:rsidP="000C0217">
      <w:pPr>
        <w:ind w:left="708" w:firstLine="708"/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fissati dall’ O.M. n. 215/91</w:t>
      </w:r>
    </w:p>
    <w:p w:rsidR="00ED578C" w:rsidRPr="00F63769" w:rsidRDefault="000C0217" w:rsidP="000C0217">
      <w:pPr>
        <w:jc w:val="center"/>
        <w:rPr>
          <w:b/>
          <w:color w:val="000000"/>
          <w:sz w:val="18"/>
          <w:szCs w:val="18"/>
        </w:rPr>
      </w:pPr>
      <w:r w:rsidRPr="00F63769">
        <w:rPr>
          <w:b/>
          <w:color w:val="000000"/>
          <w:sz w:val="18"/>
          <w:szCs w:val="18"/>
        </w:rPr>
        <w:t>D E C R E T A</w:t>
      </w:r>
    </w:p>
    <w:p w:rsidR="000C0217" w:rsidRPr="00F63769" w:rsidRDefault="000C0217" w:rsidP="000C0217">
      <w:pPr>
        <w:jc w:val="both"/>
        <w:rPr>
          <w:color w:val="000000"/>
          <w:sz w:val="18"/>
          <w:szCs w:val="18"/>
        </w:rPr>
      </w:pPr>
      <w:r w:rsidRPr="00F63769">
        <w:rPr>
          <w:color w:val="000000"/>
          <w:sz w:val="18"/>
          <w:szCs w:val="18"/>
        </w:rPr>
        <w:t>Per i motivi esposti in premessa, sono nominati componenti del Consiglio di Istituto di questa istituzione scolastica per il triennio 2017/2020 i signori:</w:t>
      </w:r>
    </w:p>
    <w:tbl>
      <w:tblPr>
        <w:tblStyle w:val="Grigliatabella"/>
        <w:tblW w:w="0" w:type="auto"/>
        <w:tblLook w:val="04A0"/>
      </w:tblPr>
      <w:tblGrid>
        <w:gridCol w:w="1101"/>
        <w:gridCol w:w="5694"/>
        <w:gridCol w:w="3398"/>
      </w:tblGrid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Componente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Biondi </w:t>
            </w:r>
            <w:proofErr w:type="spellStart"/>
            <w:r>
              <w:rPr>
                <w:color w:val="000000"/>
              </w:rPr>
              <w:t>Antonina</w:t>
            </w:r>
            <w:proofErr w:type="spellEnd"/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Castana Gabriella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Fisichella Rosaria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Galvagno</w:t>
            </w:r>
            <w:proofErr w:type="spellEnd"/>
            <w:r>
              <w:rPr>
                <w:color w:val="000000"/>
              </w:rPr>
              <w:t xml:space="preserve"> Maria Giovanna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Privitera</w:t>
            </w:r>
            <w:proofErr w:type="spellEnd"/>
            <w:r>
              <w:rPr>
                <w:color w:val="000000"/>
              </w:rPr>
              <w:t xml:space="preserve"> Giuseppa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Roccella</w:t>
            </w:r>
            <w:proofErr w:type="spellEnd"/>
            <w:r>
              <w:rPr>
                <w:color w:val="000000"/>
              </w:rPr>
              <w:t xml:space="preserve"> Concetta Rita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Scornavacche</w:t>
            </w:r>
            <w:proofErr w:type="spellEnd"/>
            <w:r>
              <w:rPr>
                <w:color w:val="000000"/>
              </w:rPr>
              <w:t xml:space="preserve"> Gaetano (1958)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Scravaglieri</w:t>
            </w:r>
            <w:proofErr w:type="spellEnd"/>
            <w:r>
              <w:rPr>
                <w:color w:val="000000"/>
              </w:rPr>
              <w:t xml:space="preserve"> Patrizia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Cannio</w:t>
            </w:r>
            <w:proofErr w:type="spellEnd"/>
            <w:r>
              <w:rPr>
                <w:color w:val="000000"/>
              </w:rPr>
              <w:t xml:space="preserve"> Maria Giusy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Cuocina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Alfia</w:t>
            </w:r>
            <w:proofErr w:type="spellEnd"/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 Leo Vincenzo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Fuoco Lidia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Gagliano</w:t>
            </w:r>
            <w:proofErr w:type="spellEnd"/>
            <w:r>
              <w:rPr>
                <w:color w:val="000000"/>
              </w:rPr>
              <w:t xml:space="preserve"> Gaetano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Mancuso Maria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Rizzo Roberta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Scalzo Tatiana</w:t>
            </w:r>
            <w:r w:rsidR="00A21451">
              <w:rPr>
                <w:color w:val="000000"/>
              </w:rPr>
              <w:t xml:space="preserve"> Antonia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Greco Rosaria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ATA</w:t>
            </w:r>
          </w:p>
        </w:tc>
      </w:tr>
      <w:tr w:rsidR="00D048C7" w:rsidTr="00D048C7">
        <w:tc>
          <w:tcPr>
            <w:tcW w:w="1101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94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Miritello</w:t>
            </w:r>
            <w:proofErr w:type="spellEnd"/>
            <w:r>
              <w:rPr>
                <w:color w:val="000000"/>
              </w:rPr>
              <w:t xml:space="preserve"> Antonio</w:t>
            </w:r>
          </w:p>
        </w:tc>
        <w:tc>
          <w:tcPr>
            <w:tcW w:w="3398" w:type="dxa"/>
          </w:tcPr>
          <w:p w:rsidR="00D048C7" w:rsidRDefault="00D048C7" w:rsidP="000C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ATA</w:t>
            </w:r>
          </w:p>
        </w:tc>
      </w:tr>
    </w:tbl>
    <w:p w:rsidR="008E7114" w:rsidRDefault="00124ED8" w:rsidP="008E711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571E4E">
        <w:rPr>
          <w:color w:val="000000"/>
        </w:rPr>
        <w:t xml:space="preserve">   Il Dirigente Scolastico</w:t>
      </w:r>
    </w:p>
    <w:p w:rsidR="006D41E3" w:rsidRDefault="00E916A4" w:rsidP="006D41E3">
      <w:pPr>
        <w:ind w:left="4248" w:firstLine="708"/>
        <w:rPr>
          <w:color w:val="000000"/>
        </w:rPr>
      </w:pPr>
      <w:r>
        <w:rPr>
          <w:color w:val="000000"/>
        </w:rPr>
        <w:t xml:space="preserve">Dott.ssa Agata </w:t>
      </w:r>
      <w:proofErr w:type="spellStart"/>
      <w:r>
        <w:rPr>
          <w:color w:val="000000"/>
        </w:rPr>
        <w:t>Rainieri</w:t>
      </w:r>
      <w:proofErr w:type="spellEnd"/>
    </w:p>
    <w:p w:rsidR="006D41E3" w:rsidRPr="006D41E3" w:rsidRDefault="006D41E3" w:rsidP="006D41E3">
      <w:pPr>
        <w:ind w:left="4248" w:firstLine="708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</w:t>
      </w:r>
      <w:r w:rsidRPr="006D41E3">
        <w:rPr>
          <w:color w:val="000000"/>
          <w:sz w:val="16"/>
          <w:szCs w:val="16"/>
        </w:rPr>
        <w:t xml:space="preserve">Firma autografa sostituita a mezzo stampa ai sensi dell’art.3 c.2 </w:t>
      </w:r>
      <w:proofErr w:type="spellStart"/>
      <w:r w:rsidRPr="006D41E3">
        <w:rPr>
          <w:color w:val="000000"/>
          <w:sz w:val="16"/>
          <w:szCs w:val="16"/>
        </w:rPr>
        <w:t>D.Lgs.</w:t>
      </w:r>
      <w:proofErr w:type="spellEnd"/>
      <w:r w:rsidRPr="006D41E3">
        <w:rPr>
          <w:color w:val="000000"/>
          <w:sz w:val="16"/>
          <w:szCs w:val="16"/>
        </w:rPr>
        <w:t xml:space="preserve"> n. 39/93</w:t>
      </w:r>
    </w:p>
    <w:p w:rsidR="006D41E3" w:rsidRDefault="006D41E3" w:rsidP="006D41E3">
      <w:pPr>
        <w:rPr>
          <w:color w:val="000000"/>
          <w:sz w:val="22"/>
          <w:szCs w:val="22"/>
        </w:rPr>
      </w:pPr>
    </w:p>
    <w:sectPr w:rsidR="006D41E3" w:rsidSect="00F63769">
      <w:headerReference w:type="default" r:id="rId9"/>
      <w:pgSz w:w="11907" w:h="16840"/>
      <w:pgMar w:top="14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7A" w:rsidRDefault="003B527A">
      <w:r>
        <w:separator/>
      </w:r>
    </w:p>
  </w:endnote>
  <w:endnote w:type="continuationSeparator" w:id="1">
    <w:p w:rsidR="003B527A" w:rsidRDefault="003B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7A" w:rsidRDefault="003B527A">
      <w:r>
        <w:separator/>
      </w:r>
    </w:p>
  </w:footnote>
  <w:footnote w:type="continuationSeparator" w:id="1">
    <w:p w:rsidR="003B527A" w:rsidRDefault="003B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C1" w:rsidRPr="00D036C1" w:rsidRDefault="00D036C1" w:rsidP="00D036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691"/>
    <w:multiLevelType w:val="hybridMultilevel"/>
    <w:tmpl w:val="62827A8A"/>
    <w:lvl w:ilvl="0" w:tplc="B884300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3F1C7F"/>
    <w:multiLevelType w:val="hybridMultilevel"/>
    <w:tmpl w:val="BD982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933"/>
    <w:rsid w:val="00000950"/>
    <w:rsid w:val="00000B74"/>
    <w:rsid w:val="00001285"/>
    <w:rsid w:val="00002E27"/>
    <w:rsid w:val="00003F32"/>
    <w:rsid w:val="00004108"/>
    <w:rsid w:val="00006DF3"/>
    <w:rsid w:val="000128F2"/>
    <w:rsid w:val="00012E25"/>
    <w:rsid w:val="000159C3"/>
    <w:rsid w:val="00015B2F"/>
    <w:rsid w:val="00016001"/>
    <w:rsid w:val="000175F3"/>
    <w:rsid w:val="00023608"/>
    <w:rsid w:val="00033F80"/>
    <w:rsid w:val="00034957"/>
    <w:rsid w:val="00042F55"/>
    <w:rsid w:val="000449B9"/>
    <w:rsid w:val="00045755"/>
    <w:rsid w:val="000467E9"/>
    <w:rsid w:val="00047AE1"/>
    <w:rsid w:val="00050937"/>
    <w:rsid w:val="000522F8"/>
    <w:rsid w:val="000533CE"/>
    <w:rsid w:val="00053BA3"/>
    <w:rsid w:val="00054D45"/>
    <w:rsid w:val="00054EE1"/>
    <w:rsid w:val="00057049"/>
    <w:rsid w:val="00065CA7"/>
    <w:rsid w:val="00066080"/>
    <w:rsid w:val="0007112D"/>
    <w:rsid w:val="000720A3"/>
    <w:rsid w:val="00073385"/>
    <w:rsid w:val="00074E56"/>
    <w:rsid w:val="000759C3"/>
    <w:rsid w:val="00077068"/>
    <w:rsid w:val="00083475"/>
    <w:rsid w:val="00084553"/>
    <w:rsid w:val="00086985"/>
    <w:rsid w:val="000869DD"/>
    <w:rsid w:val="00086E5F"/>
    <w:rsid w:val="000876CE"/>
    <w:rsid w:val="0009281C"/>
    <w:rsid w:val="00095D3A"/>
    <w:rsid w:val="000A18A0"/>
    <w:rsid w:val="000A25F3"/>
    <w:rsid w:val="000A27FF"/>
    <w:rsid w:val="000A4AE4"/>
    <w:rsid w:val="000A5129"/>
    <w:rsid w:val="000A612B"/>
    <w:rsid w:val="000A6AF9"/>
    <w:rsid w:val="000B3C7C"/>
    <w:rsid w:val="000B3F94"/>
    <w:rsid w:val="000B5F21"/>
    <w:rsid w:val="000B7369"/>
    <w:rsid w:val="000C0217"/>
    <w:rsid w:val="000C25BB"/>
    <w:rsid w:val="000C5CBC"/>
    <w:rsid w:val="000C7555"/>
    <w:rsid w:val="000D2CD5"/>
    <w:rsid w:val="000D3865"/>
    <w:rsid w:val="000D56C4"/>
    <w:rsid w:val="000D62E2"/>
    <w:rsid w:val="000E13D0"/>
    <w:rsid w:val="000E2D7C"/>
    <w:rsid w:val="000E3C23"/>
    <w:rsid w:val="000E5E86"/>
    <w:rsid w:val="000E77B6"/>
    <w:rsid w:val="00100CB0"/>
    <w:rsid w:val="001010FF"/>
    <w:rsid w:val="001020B8"/>
    <w:rsid w:val="00105913"/>
    <w:rsid w:val="00105CD6"/>
    <w:rsid w:val="0010673E"/>
    <w:rsid w:val="00106DD5"/>
    <w:rsid w:val="00112A00"/>
    <w:rsid w:val="00112DA8"/>
    <w:rsid w:val="001151B8"/>
    <w:rsid w:val="001152BD"/>
    <w:rsid w:val="00115963"/>
    <w:rsid w:val="00116930"/>
    <w:rsid w:val="001210DD"/>
    <w:rsid w:val="00121567"/>
    <w:rsid w:val="00124ED8"/>
    <w:rsid w:val="00126A72"/>
    <w:rsid w:val="00127411"/>
    <w:rsid w:val="00130208"/>
    <w:rsid w:val="0013164F"/>
    <w:rsid w:val="00133B8D"/>
    <w:rsid w:val="0013472D"/>
    <w:rsid w:val="001352CF"/>
    <w:rsid w:val="00136776"/>
    <w:rsid w:val="00141F70"/>
    <w:rsid w:val="001440A7"/>
    <w:rsid w:val="00147089"/>
    <w:rsid w:val="001500A6"/>
    <w:rsid w:val="00153AED"/>
    <w:rsid w:val="00154524"/>
    <w:rsid w:val="00160744"/>
    <w:rsid w:val="00161BCF"/>
    <w:rsid w:val="00161F03"/>
    <w:rsid w:val="00163A68"/>
    <w:rsid w:val="00164BE2"/>
    <w:rsid w:val="001651DE"/>
    <w:rsid w:val="00165340"/>
    <w:rsid w:val="0016643A"/>
    <w:rsid w:val="001719A2"/>
    <w:rsid w:val="00172219"/>
    <w:rsid w:val="00172CEE"/>
    <w:rsid w:val="00172FB0"/>
    <w:rsid w:val="00174136"/>
    <w:rsid w:val="00174403"/>
    <w:rsid w:val="00180B78"/>
    <w:rsid w:val="00180B9C"/>
    <w:rsid w:val="00181B32"/>
    <w:rsid w:val="0018547D"/>
    <w:rsid w:val="00185B3A"/>
    <w:rsid w:val="00185EDC"/>
    <w:rsid w:val="001864C1"/>
    <w:rsid w:val="00187E2C"/>
    <w:rsid w:val="00191096"/>
    <w:rsid w:val="00192104"/>
    <w:rsid w:val="001925DB"/>
    <w:rsid w:val="00193A45"/>
    <w:rsid w:val="00195C05"/>
    <w:rsid w:val="0019625D"/>
    <w:rsid w:val="00196F0E"/>
    <w:rsid w:val="001A279B"/>
    <w:rsid w:val="001A36BB"/>
    <w:rsid w:val="001A76A7"/>
    <w:rsid w:val="001B0766"/>
    <w:rsid w:val="001B2ADA"/>
    <w:rsid w:val="001B35A7"/>
    <w:rsid w:val="001B4AAD"/>
    <w:rsid w:val="001C015F"/>
    <w:rsid w:val="001C1B85"/>
    <w:rsid w:val="001C31C9"/>
    <w:rsid w:val="001C3F4F"/>
    <w:rsid w:val="001C6C30"/>
    <w:rsid w:val="001D158E"/>
    <w:rsid w:val="001D2884"/>
    <w:rsid w:val="001D4282"/>
    <w:rsid w:val="001D5611"/>
    <w:rsid w:val="001D581C"/>
    <w:rsid w:val="001E1DE4"/>
    <w:rsid w:val="001E5CDF"/>
    <w:rsid w:val="001F1753"/>
    <w:rsid w:val="001F2F1C"/>
    <w:rsid w:val="001F3FCF"/>
    <w:rsid w:val="001F6292"/>
    <w:rsid w:val="001F75B4"/>
    <w:rsid w:val="00200ADF"/>
    <w:rsid w:val="002016E9"/>
    <w:rsid w:val="00203FB3"/>
    <w:rsid w:val="00211CB6"/>
    <w:rsid w:val="00211E19"/>
    <w:rsid w:val="0021213E"/>
    <w:rsid w:val="00213CAB"/>
    <w:rsid w:val="00214C88"/>
    <w:rsid w:val="0021545C"/>
    <w:rsid w:val="0021593B"/>
    <w:rsid w:val="002170FE"/>
    <w:rsid w:val="002178AF"/>
    <w:rsid w:val="002202B8"/>
    <w:rsid w:val="00223297"/>
    <w:rsid w:val="00227D48"/>
    <w:rsid w:val="00231868"/>
    <w:rsid w:val="00232811"/>
    <w:rsid w:val="00232EA1"/>
    <w:rsid w:val="0023612F"/>
    <w:rsid w:val="00242DB6"/>
    <w:rsid w:val="00243BD6"/>
    <w:rsid w:val="002458A3"/>
    <w:rsid w:val="00246F2A"/>
    <w:rsid w:val="00250993"/>
    <w:rsid w:val="002511EF"/>
    <w:rsid w:val="002525CC"/>
    <w:rsid w:val="00252900"/>
    <w:rsid w:val="00254B3A"/>
    <w:rsid w:val="00255DE3"/>
    <w:rsid w:val="0025628B"/>
    <w:rsid w:val="00256D35"/>
    <w:rsid w:val="00262418"/>
    <w:rsid w:val="00266F76"/>
    <w:rsid w:val="00267DD5"/>
    <w:rsid w:val="00270F2B"/>
    <w:rsid w:val="0027277C"/>
    <w:rsid w:val="00272DBE"/>
    <w:rsid w:val="00272E82"/>
    <w:rsid w:val="002763EF"/>
    <w:rsid w:val="00281464"/>
    <w:rsid w:val="00281518"/>
    <w:rsid w:val="0028219C"/>
    <w:rsid w:val="00284724"/>
    <w:rsid w:val="002850D5"/>
    <w:rsid w:val="0029028C"/>
    <w:rsid w:val="00292027"/>
    <w:rsid w:val="002923A7"/>
    <w:rsid w:val="00295B47"/>
    <w:rsid w:val="0029661D"/>
    <w:rsid w:val="002A1E31"/>
    <w:rsid w:val="002A1F4B"/>
    <w:rsid w:val="002A3441"/>
    <w:rsid w:val="002A400A"/>
    <w:rsid w:val="002A6082"/>
    <w:rsid w:val="002A775C"/>
    <w:rsid w:val="002A7B7C"/>
    <w:rsid w:val="002B168B"/>
    <w:rsid w:val="002B200B"/>
    <w:rsid w:val="002B2625"/>
    <w:rsid w:val="002B265B"/>
    <w:rsid w:val="002B391C"/>
    <w:rsid w:val="002B417F"/>
    <w:rsid w:val="002B51A2"/>
    <w:rsid w:val="002B5557"/>
    <w:rsid w:val="002B5EAB"/>
    <w:rsid w:val="002B6883"/>
    <w:rsid w:val="002C038C"/>
    <w:rsid w:val="002C0400"/>
    <w:rsid w:val="002C0DBB"/>
    <w:rsid w:val="002C2D2D"/>
    <w:rsid w:val="002C32E1"/>
    <w:rsid w:val="002C72B3"/>
    <w:rsid w:val="002D1E4C"/>
    <w:rsid w:val="002D233D"/>
    <w:rsid w:val="002D2AE5"/>
    <w:rsid w:val="002D36A6"/>
    <w:rsid w:val="002D58B4"/>
    <w:rsid w:val="002D703D"/>
    <w:rsid w:val="002E1661"/>
    <w:rsid w:val="002E45E7"/>
    <w:rsid w:val="002E7CE6"/>
    <w:rsid w:val="002F0E7A"/>
    <w:rsid w:val="002F13EA"/>
    <w:rsid w:val="002F3EAB"/>
    <w:rsid w:val="002F41CA"/>
    <w:rsid w:val="002F5310"/>
    <w:rsid w:val="002F6C37"/>
    <w:rsid w:val="002F7628"/>
    <w:rsid w:val="00303050"/>
    <w:rsid w:val="00305011"/>
    <w:rsid w:val="00305209"/>
    <w:rsid w:val="0030568E"/>
    <w:rsid w:val="00306C04"/>
    <w:rsid w:val="00306D2A"/>
    <w:rsid w:val="00306DCA"/>
    <w:rsid w:val="00310DBA"/>
    <w:rsid w:val="00310E5F"/>
    <w:rsid w:val="00311D7A"/>
    <w:rsid w:val="00312D1C"/>
    <w:rsid w:val="00314091"/>
    <w:rsid w:val="00314DA5"/>
    <w:rsid w:val="0031775A"/>
    <w:rsid w:val="00317A15"/>
    <w:rsid w:val="00321F8C"/>
    <w:rsid w:val="0033022E"/>
    <w:rsid w:val="003308C9"/>
    <w:rsid w:val="003328A4"/>
    <w:rsid w:val="00333397"/>
    <w:rsid w:val="0033642A"/>
    <w:rsid w:val="003371BF"/>
    <w:rsid w:val="00342A76"/>
    <w:rsid w:val="00343740"/>
    <w:rsid w:val="00347032"/>
    <w:rsid w:val="00347DE1"/>
    <w:rsid w:val="00350214"/>
    <w:rsid w:val="0035130F"/>
    <w:rsid w:val="0035385F"/>
    <w:rsid w:val="0035528C"/>
    <w:rsid w:val="00357659"/>
    <w:rsid w:val="00357E93"/>
    <w:rsid w:val="00362FB5"/>
    <w:rsid w:val="00365A24"/>
    <w:rsid w:val="00366A23"/>
    <w:rsid w:val="003676C5"/>
    <w:rsid w:val="003736D3"/>
    <w:rsid w:val="00373D31"/>
    <w:rsid w:val="00374051"/>
    <w:rsid w:val="00374501"/>
    <w:rsid w:val="00374B86"/>
    <w:rsid w:val="003826C6"/>
    <w:rsid w:val="00386F1C"/>
    <w:rsid w:val="00390EAC"/>
    <w:rsid w:val="003914A1"/>
    <w:rsid w:val="00391DA6"/>
    <w:rsid w:val="00392C2A"/>
    <w:rsid w:val="00394A2C"/>
    <w:rsid w:val="00394EA6"/>
    <w:rsid w:val="00395AEB"/>
    <w:rsid w:val="00397F16"/>
    <w:rsid w:val="003A1238"/>
    <w:rsid w:val="003A2C65"/>
    <w:rsid w:val="003A4C27"/>
    <w:rsid w:val="003A739C"/>
    <w:rsid w:val="003A79EE"/>
    <w:rsid w:val="003B527A"/>
    <w:rsid w:val="003B53AA"/>
    <w:rsid w:val="003B6A2C"/>
    <w:rsid w:val="003C0DAC"/>
    <w:rsid w:val="003C0E7F"/>
    <w:rsid w:val="003C2F6F"/>
    <w:rsid w:val="003C3549"/>
    <w:rsid w:val="003C3FA7"/>
    <w:rsid w:val="003C6E40"/>
    <w:rsid w:val="003D00EE"/>
    <w:rsid w:val="003D30D5"/>
    <w:rsid w:val="003D4F38"/>
    <w:rsid w:val="003D59FE"/>
    <w:rsid w:val="003D5D67"/>
    <w:rsid w:val="003D627B"/>
    <w:rsid w:val="003D6DE2"/>
    <w:rsid w:val="003D7BEE"/>
    <w:rsid w:val="003E0E8B"/>
    <w:rsid w:val="003F234E"/>
    <w:rsid w:val="003F25DB"/>
    <w:rsid w:val="004004B9"/>
    <w:rsid w:val="004005B7"/>
    <w:rsid w:val="00401758"/>
    <w:rsid w:val="00404538"/>
    <w:rsid w:val="00404772"/>
    <w:rsid w:val="00404E0F"/>
    <w:rsid w:val="0040533B"/>
    <w:rsid w:val="00407536"/>
    <w:rsid w:val="00412661"/>
    <w:rsid w:val="00413400"/>
    <w:rsid w:val="00414C38"/>
    <w:rsid w:val="0042102D"/>
    <w:rsid w:val="0042181E"/>
    <w:rsid w:val="0043014B"/>
    <w:rsid w:val="004302CA"/>
    <w:rsid w:val="0043159D"/>
    <w:rsid w:val="0043374E"/>
    <w:rsid w:val="0043734D"/>
    <w:rsid w:val="004404D3"/>
    <w:rsid w:val="004476EA"/>
    <w:rsid w:val="00455465"/>
    <w:rsid w:val="00456E8D"/>
    <w:rsid w:val="00462C20"/>
    <w:rsid w:val="00464338"/>
    <w:rsid w:val="004644C5"/>
    <w:rsid w:val="0046452F"/>
    <w:rsid w:val="00470F69"/>
    <w:rsid w:val="00471398"/>
    <w:rsid w:val="00471654"/>
    <w:rsid w:val="00472BC4"/>
    <w:rsid w:val="00472FCE"/>
    <w:rsid w:val="0047394B"/>
    <w:rsid w:val="00473E84"/>
    <w:rsid w:val="00474657"/>
    <w:rsid w:val="00476537"/>
    <w:rsid w:val="004818B9"/>
    <w:rsid w:val="0048271D"/>
    <w:rsid w:val="00485C8E"/>
    <w:rsid w:val="0048750D"/>
    <w:rsid w:val="0049085E"/>
    <w:rsid w:val="00491E7A"/>
    <w:rsid w:val="00492292"/>
    <w:rsid w:val="004928DC"/>
    <w:rsid w:val="00493426"/>
    <w:rsid w:val="004A037E"/>
    <w:rsid w:val="004A03FC"/>
    <w:rsid w:val="004B0A2E"/>
    <w:rsid w:val="004B5225"/>
    <w:rsid w:val="004B5408"/>
    <w:rsid w:val="004B57FA"/>
    <w:rsid w:val="004C28BF"/>
    <w:rsid w:val="004C3188"/>
    <w:rsid w:val="004D004E"/>
    <w:rsid w:val="004D0F0B"/>
    <w:rsid w:val="004D3656"/>
    <w:rsid w:val="004D4934"/>
    <w:rsid w:val="004D70F6"/>
    <w:rsid w:val="004E0396"/>
    <w:rsid w:val="004E0BB3"/>
    <w:rsid w:val="004E335B"/>
    <w:rsid w:val="004E62A1"/>
    <w:rsid w:val="004F0230"/>
    <w:rsid w:val="004F62B4"/>
    <w:rsid w:val="004F6DC0"/>
    <w:rsid w:val="0050109B"/>
    <w:rsid w:val="0050229E"/>
    <w:rsid w:val="005046AE"/>
    <w:rsid w:val="005073FD"/>
    <w:rsid w:val="0051018D"/>
    <w:rsid w:val="00510E15"/>
    <w:rsid w:val="0051223B"/>
    <w:rsid w:val="00513508"/>
    <w:rsid w:val="00515668"/>
    <w:rsid w:val="00517B2B"/>
    <w:rsid w:val="00520D2D"/>
    <w:rsid w:val="00523BE9"/>
    <w:rsid w:val="00526CF8"/>
    <w:rsid w:val="00527235"/>
    <w:rsid w:val="0053074C"/>
    <w:rsid w:val="00533C18"/>
    <w:rsid w:val="00533F84"/>
    <w:rsid w:val="0053775E"/>
    <w:rsid w:val="005379E2"/>
    <w:rsid w:val="00541ABC"/>
    <w:rsid w:val="005443F6"/>
    <w:rsid w:val="005469B6"/>
    <w:rsid w:val="00547BAD"/>
    <w:rsid w:val="00550573"/>
    <w:rsid w:val="00552F7D"/>
    <w:rsid w:val="00556604"/>
    <w:rsid w:val="0056445D"/>
    <w:rsid w:val="005648BD"/>
    <w:rsid w:val="0056635B"/>
    <w:rsid w:val="005670DC"/>
    <w:rsid w:val="00571105"/>
    <w:rsid w:val="00571E4E"/>
    <w:rsid w:val="005745BC"/>
    <w:rsid w:val="005753AA"/>
    <w:rsid w:val="0057722D"/>
    <w:rsid w:val="00577312"/>
    <w:rsid w:val="00577E8F"/>
    <w:rsid w:val="00580D56"/>
    <w:rsid w:val="005839B0"/>
    <w:rsid w:val="00584553"/>
    <w:rsid w:val="00584CA7"/>
    <w:rsid w:val="00586330"/>
    <w:rsid w:val="00587260"/>
    <w:rsid w:val="005907A2"/>
    <w:rsid w:val="00591B8D"/>
    <w:rsid w:val="00592BDC"/>
    <w:rsid w:val="0059663F"/>
    <w:rsid w:val="00597E6F"/>
    <w:rsid w:val="005A10B1"/>
    <w:rsid w:val="005A2C40"/>
    <w:rsid w:val="005A3B81"/>
    <w:rsid w:val="005B0F76"/>
    <w:rsid w:val="005B14F3"/>
    <w:rsid w:val="005B2993"/>
    <w:rsid w:val="005B2DCD"/>
    <w:rsid w:val="005B59B3"/>
    <w:rsid w:val="005C1429"/>
    <w:rsid w:val="005C1A20"/>
    <w:rsid w:val="005C1FB9"/>
    <w:rsid w:val="005C459A"/>
    <w:rsid w:val="005D10CE"/>
    <w:rsid w:val="005D1648"/>
    <w:rsid w:val="005D2854"/>
    <w:rsid w:val="005D61E3"/>
    <w:rsid w:val="005D68DA"/>
    <w:rsid w:val="005E27E1"/>
    <w:rsid w:val="005E36B4"/>
    <w:rsid w:val="005E3723"/>
    <w:rsid w:val="005E414E"/>
    <w:rsid w:val="005E49A9"/>
    <w:rsid w:val="005E5C41"/>
    <w:rsid w:val="005E5DB2"/>
    <w:rsid w:val="005E601D"/>
    <w:rsid w:val="005F0083"/>
    <w:rsid w:val="005F1188"/>
    <w:rsid w:val="005F1958"/>
    <w:rsid w:val="005F223A"/>
    <w:rsid w:val="005F2D8D"/>
    <w:rsid w:val="005F54EF"/>
    <w:rsid w:val="005F5917"/>
    <w:rsid w:val="005F728D"/>
    <w:rsid w:val="006023C2"/>
    <w:rsid w:val="0060255D"/>
    <w:rsid w:val="00605B0C"/>
    <w:rsid w:val="00607557"/>
    <w:rsid w:val="00607CD2"/>
    <w:rsid w:val="006111B7"/>
    <w:rsid w:val="0061228B"/>
    <w:rsid w:val="006133B9"/>
    <w:rsid w:val="00613A61"/>
    <w:rsid w:val="0061461E"/>
    <w:rsid w:val="00615503"/>
    <w:rsid w:val="00615AF3"/>
    <w:rsid w:val="00615EE6"/>
    <w:rsid w:val="006166E2"/>
    <w:rsid w:val="006217E7"/>
    <w:rsid w:val="00621F6D"/>
    <w:rsid w:val="00623641"/>
    <w:rsid w:val="006242A5"/>
    <w:rsid w:val="006246EC"/>
    <w:rsid w:val="00624A28"/>
    <w:rsid w:val="00624F5E"/>
    <w:rsid w:val="0063016E"/>
    <w:rsid w:val="00630ADC"/>
    <w:rsid w:val="0063401A"/>
    <w:rsid w:val="00634C4C"/>
    <w:rsid w:val="00634EB2"/>
    <w:rsid w:val="00637CE2"/>
    <w:rsid w:val="006400AF"/>
    <w:rsid w:val="00641464"/>
    <w:rsid w:val="00641A7F"/>
    <w:rsid w:val="00642BFC"/>
    <w:rsid w:val="00642DE9"/>
    <w:rsid w:val="00644513"/>
    <w:rsid w:val="0064590D"/>
    <w:rsid w:val="0064703C"/>
    <w:rsid w:val="00647CD9"/>
    <w:rsid w:val="006525F5"/>
    <w:rsid w:val="006526C1"/>
    <w:rsid w:val="006530B9"/>
    <w:rsid w:val="0065443E"/>
    <w:rsid w:val="00654917"/>
    <w:rsid w:val="006550CC"/>
    <w:rsid w:val="00657350"/>
    <w:rsid w:val="00660112"/>
    <w:rsid w:val="006601F5"/>
    <w:rsid w:val="00660DF3"/>
    <w:rsid w:val="006632D3"/>
    <w:rsid w:val="006635F9"/>
    <w:rsid w:val="00667327"/>
    <w:rsid w:val="006736C2"/>
    <w:rsid w:val="00673EEA"/>
    <w:rsid w:val="00676314"/>
    <w:rsid w:val="00676CA5"/>
    <w:rsid w:val="006778F8"/>
    <w:rsid w:val="006840B1"/>
    <w:rsid w:val="006922BC"/>
    <w:rsid w:val="00693823"/>
    <w:rsid w:val="00694F47"/>
    <w:rsid w:val="00695296"/>
    <w:rsid w:val="00696E5A"/>
    <w:rsid w:val="006970BA"/>
    <w:rsid w:val="006971F8"/>
    <w:rsid w:val="0069726A"/>
    <w:rsid w:val="00697B07"/>
    <w:rsid w:val="006A19B2"/>
    <w:rsid w:val="006A2485"/>
    <w:rsid w:val="006A3F9D"/>
    <w:rsid w:val="006A4116"/>
    <w:rsid w:val="006A418E"/>
    <w:rsid w:val="006A4246"/>
    <w:rsid w:val="006B13E4"/>
    <w:rsid w:val="006B17CC"/>
    <w:rsid w:val="006B1AA5"/>
    <w:rsid w:val="006C3499"/>
    <w:rsid w:val="006C48DB"/>
    <w:rsid w:val="006C7A4C"/>
    <w:rsid w:val="006D0EFC"/>
    <w:rsid w:val="006D25D7"/>
    <w:rsid w:val="006D32B9"/>
    <w:rsid w:val="006D41E3"/>
    <w:rsid w:val="006D7493"/>
    <w:rsid w:val="006E4834"/>
    <w:rsid w:val="006E707B"/>
    <w:rsid w:val="006F0047"/>
    <w:rsid w:val="006F04EB"/>
    <w:rsid w:val="006F3E81"/>
    <w:rsid w:val="006F457F"/>
    <w:rsid w:val="006F58B0"/>
    <w:rsid w:val="006F6DAB"/>
    <w:rsid w:val="00704FCC"/>
    <w:rsid w:val="00705A63"/>
    <w:rsid w:val="00710C4E"/>
    <w:rsid w:val="0071664A"/>
    <w:rsid w:val="007215B4"/>
    <w:rsid w:val="00721AFF"/>
    <w:rsid w:val="00722242"/>
    <w:rsid w:val="00725EC2"/>
    <w:rsid w:val="00727464"/>
    <w:rsid w:val="007301C3"/>
    <w:rsid w:val="0073201F"/>
    <w:rsid w:val="00733216"/>
    <w:rsid w:val="00743486"/>
    <w:rsid w:val="007521F4"/>
    <w:rsid w:val="00753A92"/>
    <w:rsid w:val="007540D6"/>
    <w:rsid w:val="0075466C"/>
    <w:rsid w:val="0075607B"/>
    <w:rsid w:val="00760CE7"/>
    <w:rsid w:val="007614F2"/>
    <w:rsid w:val="00762D6B"/>
    <w:rsid w:val="00764CF1"/>
    <w:rsid w:val="00765220"/>
    <w:rsid w:val="00765D5F"/>
    <w:rsid w:val="00767E60"/>
    <w:rsid w:val="007703F7"/>
    <w:rsid w:val="0077209A"/>
    <w:rsid w:val="00772A29"/>
    <w:rsid w:val="00773D25"/>
    <w:rsid w:val="00777EE4"/>
    <w:rsid w:val="007821F9"/>
    <w:rsid w:val="007825EC"/>
    <w:rsid w:val="00782966"/>
    <w:rsid w:val="00782D8B"/>
    <w:rsid w:val="0078459A"/>
    <w:rsid w:val="00785150"/>
    <w:rsid w:val="00787D6D"/>
    <w:rsid w:val="00793277"/>
    <w:rsid w:val="00793BBD"/>
    <w:rsid w:val="007953DA"/>
    <w:rsid w:val="007A3347"/>
    <w:rsid w:val="007A4D6B"/>
    <w:rsid w:val="007A625E"/>
    <w:rsid w:val="007A6587"/>
    <w:rsid w:val="007B07F3"/>
    <w:rsid w:val="007B329B"/>
    <w:rsid w:val="007B6253"/>
    <w:rsid w:val="007B707F"/>
    <w:rsid w:val="007C026D"/>
    <w:rsid w:val="007C052F"/>
    <w:rsid w:val="007C18A7"/>
    <w:rsid w:val="007C2995"/>
    <w:rsid w:val="007C4966"/>
    <w:rsid w:val="007C4D6A"/>
    <w:rsid w:val="007C4DB2"/>
    <w:rsid w:val="007C4F56"/>
    <w:rsid w:val="007D34D0"/>
    <w:rsid w:val="007D34EE"/>
    <w:rsid w:val="007D3C20"/>
    <w:rsid w:val="007D4980"/>
    <w:rsid w:val="007D61AB"/>
    <w:rsid w:val="007D79D3"/>
    <w:rsid w:val="007E161B"/>
    <w:rsid w:val="007E2563"/>
    <w:rsid w:val="007E27C9"/>
    <w:rsid w:val="007E4DB6"/>
    <w:rsid w:val="007E7A5D"/>
    <w:rsid w:val="007F493F"/>
    <w:rsid w:val="007F51A1"/>
    <w:rsid w:val="007F61EF"/>
    <w:rsid w:val="007F74D1"/>
    <w:rsid w:val="007F7997"/>
    <w:rsid w:val="00800AF4"/>
    <w:rsid w:val="00800B00"/>
    <w:rsid w:val="00802993"/>
    <w:rsid w:val="0080535A"/>
    <w:rsid w:val="008053CB"/>
    <w:rsid w:val="00811154"/>
    <w:rsid w:val="008208A3"/>
    <w:rsid w:val="00821A55"/>
    <w:rsid w:val="00821FCC"/>
    <w:rsid w:val="008223EE"/>
    <w:rsid w:val="00827056"/>
    <w:rsid w:val="00827D92"/>
    <w:rsid w:val="00832838"/>
    <w:rsid w:val="00836A23"/>
    <w:rsid w:val="008374F4"/>
    <w:rsid w:val="008413D2"/>
    <w:rsid w:val="00841CFA"/>
    <w:rsid w:val="00846ABD"/>
    <w:rsid w:val="00847269"/>
    <w:rsid w:val="00850250"/>
    <w:rsid w:val="00851026"/>
    <w:rsid w:val="008510EB"/>
    <w:rsid w:val="00851F25"/>
    <w:rsid w:val="00852DB0"/>
    <w:rsid w:val="00854D71"/>
    <w:rsid w:val="0085789D"/>
    <w:rsid w:val="00861BA4"/>
    <w:rsid w:val="00862BAD"/>
    <w:rsid w:val="00870517"/>
    <w:rsid w:val="0087187B"/>
    <w:rsid w:val="00873085"/>
    <w:rsid w:val="00874242"/>
    <w:rsid w:val="008745E9"/>
    <w:rsid w:val="00874BF8"/>
    <w:rsid w:val="008760D4"/>
    <w:rsid w:val="008769A3"/>
    <w:rsid w:val="00880A5D"/>
    <w:rsid w:val="00880CFE"/>
    <w:rsid w:val="00883E00"/>
    <w:rsid w:val="008855AE"/>
    <w:rsid w:val="008902AC"/>
    <w:rsid w:val="008964E7"/>
    <w:rsid w:val="008A0E77"/>
    <w:rsid w:val="008A1293"/>
    <w:rsid w:val="008A1A19"/>
    <w:rsid w:val="008A34EA"/>
    <w:rsid w:val="008A4A76"/>
    <w:rsid w:val="008A4EE1"/>
    <w:rsid w:val="008A4F72"/>
    <w:rsid w:val="008A55BC"/>
    <w:rsid w:val="008A6C37"/>
    <w:rsid w:val="008B2A9C"/>
    <w:rsid w:val="008B305A"/>
    <w:rsid w:val="008B5382"/>
    <w:rsid w:val="008B6030"/>
    <w:rsid w:val="008B6B35"/>
    <w:rsid w:val="008B7B02"/>
    <w:rsid w:val="008B7F81"/>
    <w:rsid w:val="008C1144"/>
    <w:rsid w:val="008C2679"/>
    <w:rsid w:val="008C44B0"/>
    <w:rsid w:val="008D1034"/>
    <w:rsid w:val="008D2C83"/>
    <w:rsid w:val="008E162E"/>
    <w:rsid w:val="008E5C63"/>
    <w:rsid w:val="008E6D5E"/>
    <w:rsid w:val="008E7114"/>
    <w:rsid w:val="008E7D41"/>
    <w:rsid w:val="008F4879"/>
    <w:rsid w:val="008F51C1"/>
    <w:rsid w:val="0090005F"/>
    <w:rsid w:val="0090094C"/>
    <w:rsid w:val="00900DED"/>
    <w:rsid w:val="009017F6"/>
    <w:rsid w:val="00901E03"/>
    <w:rsid w:val="00904B6D"/>
    <w:rsid w:val="00906E1C"/>
    <w:rsid w:val="00910EBB"/>
    <w:rsid w:val="009129FC"/>
    <w:rsid w:val="00915AC9"/>
    <w:rsid w:val="00915D08"/>
    <w:rsid w:val="009234FB"/>
    <w:rsid w:val="00923D90"/>
    <w:rsid w:val="009244F0"/>
    <w:rsid w:val="00924997"/>
    <w:rsid w:val="00930F4A"/>
    <w:rsid w:val="00931D7F"/>
    <w:rsid w:val="00931DD9"/>
    <w:rsid w:val="00944C56"/>
    <w:rsid w:val="009456E4"/>
    <w:rsid w:val="009514DF"/>
    <w:rsid w:val="00951B96"/>
    <w:rsid w:val="009548F8"/>
    <w:rsid w:val="00956CAD"/>
    <w:rsid w:val="00957786"/>
    <w:rsid w:val="00962B70"/>
    <w:rsid w:val="00964CFA"/>
    <w:rsid w:val="009679DC"/>
    <w:rsid w:val="00972273"/>
    <w:rsid w:val="00975164"/>
    <w:rsid w:val="0097583F"/>
    <w:rsid w:val="009767FF"/>
    <w:rsid w:val="00983ECA"/>
    <w:rsid w:val="00987770"/>
    <w:rsid w:val="00987ABC"/>
    <w:rsid w:val="00992664"/>
    <w:rsid w:val="0099588A"/>
    <w:rsid w:val="0099591A"/>
    <w:rsid w:val="00996ECF"/>
    <w:rsid w:val="009974FE"/>
    <w:rsid w:val="00997D6C"/>
    <w:rsid w:val="009A1BF8"/>
    <w:rsid w:val="009A2A56"/>
    <w:rsid w:val="009A3D1F"/>
    <w:rsid w:val="009A527F"/>
    <w:rsid w:val="009A6F5E"/>
    <w:rsid w:val="009B0FD7"/>
    <w:rsid w:val="009B29CB"/>
    <w:rsid w:val="009B2C99"/>
    <w:rsid w:val="009B4098"/>
    <w:rsid w:val="009B4C49"/>
    <w:rsid w:val="009B7816"/>
    <w:rsid w:val="009B7BDE"/>
    <w:rsid w:val="009B7E71"/>
    <w:rsid w:val="009C14EF"/>
    <w:rsid w:val="009C1B75"/>
    <w:rsid w:val="009C1E51"/>
    <w:rsid w:val="009C34D5"/>
    <w:rsid w:val="009C5CA6"/>
    <w:rsid w:val="009C7693"/>
    <w:rsid w:val="009D3BC6"/>
    <w:rsid w:val="009D464D"/>
    <w:rsid w:val="009D6EE4"/>
    <w:rsid w:val="009D7075"/>
    <w:rsid w:val="009E1E0E"/>
    <w:rsid w:val="009E1E72"/>
    <w:rsid w:val="009E2266"/>
    <w:rsid w:val="009E3396"/>
    <w:rsid w:val="009E3739"/>
    <w:rsid w:val="009E390E"/>
    <w:rsid w:val="009E3E30"/>
    <w:rsid w:val="009E5FF5"/>
    <w:rsid w:val="009E7B7B"/>
    <w:rsid w:val="009F056A"/>
    <w:rsid w:val="009F2CCC"/>
    <w:rsid w:val="009F2F8C"/>
    <w:rsid w:val="009F4A9E"/>
    <w:rsid w:val="009F4EE8"/>
    <w:rsid w:val="009F7610"/>
    <w:rsid w:val="00A03862"/>
    <w:rsid w:val="00A107CC"/>
    <w:rsid w:val="00A1164F"/>
    <w:rsid w:val="00A11CDE"/>
    <w:rsid w:val="00A127A4"/>
    <w:rsid w:val="00A13485"/>
    <w:rsid w:val="00A15B6C"/>
    <w:rsid w:val="00A15CD9"/>
    <w:rsid w:val="00A1793C"/>
    <w:rsid w:val="00A17C6F"/>
    <w:rsid w:val="00A20F00"/>
    <w:rsid w:val="00A20FA5"/>
    <w:rsid w:val="00A21451"/>
    <w:rsid w:val="00A21B91"/>
    <w:rsid w:val="00A21EC9"/>
    <w:rsid w:val="00A22963"/>
    <w:rsid w:val="00A22D29"/>
    <w:rsid w:val="00A23A0D"/>
    <w:rsid w:val="00A25701"/>
    <w:rsid w:val="00A25F71"/>
    <w:rsid w:val="00A27724"/>
    <w:rsid w:val="00A3163C"/>
    <w:rsid w:val="00A32501"/>
    <w:rsid w:val="00A32752"/>
    <w:rsid w:val="00A337C0"/>
    <w:rsid w:val="00A3786B"/>
    <w:rsid w:val="00A4281E"/>
    <w:rsid w:val="00A436AB"/>
    <w:rsid w:val="00A44D6E"/>
    <w:rsid w:val="00A46844"/>
    <w:rsid w:val="00A4754B"/>
    <w:rsid w:val="00A5032A"/>
    <w:rsid w:val="00A51347"/>
    <w:rsid w:val="00A52089"/>
    <w:rsid w:val="00A55702"/>
    <w:rsid w:val="00A558E4"/>
    <w:rsid w:val="00A55A29"/>
    <w:rsid w:val="00A56A06"/>
    <w:rsid w:val="00A571DE"/>
    <w:rsid w:val="00A6067A"/>
    <w:rsid w:val="00A60D26"/>
    <w:rsid w:val="00A62535"/>
    <w:rsid w:val="00A632D6"/>
    <w:rsid w:val="00A67E63"/>
    <w:rsid w:val="00A67F9B"/>
    <w:rsid w:val="00A712FC"/>
    <w:rsid w:val="00A72888"/>
    <w:rsid w:val="00A72D01"/>
    <w:rsid w:val="00A74371"/>
    <w:rsid w:val="00A745E5"/>
    <w:rsid w:val="00A75B0F"/>
    <w:rsid w:val="00A76578"/>
    <w:rsid w:val="00A83AD0"/>
    <w:rsid w:val="00A848F9"/>
    <w:rsid w:val="00A86511"/>
    <w:rsid w:val="00A91DE8"/>
    <w:rsid w:val="00A92A57"/>
    <w:rsid w:val="00A92C8C"/>
    <w:rsid w:val="00A93E03"/>
    <w:rsid w:val="00A93E04"/>
    <w:rsid w:val="00AA300D"/>
    <w:rsid w:val="00AA5078"/>
    <w:rsid w:val="00AA5093"/>
    <w:rsid w:val="00AA679E"/>
    <w:rsid w:val="00AA6A80"/>
    <w:rsid w:val="00AB02AA"/>
    <w:rsid w:val="00AB644D"/>
    <w:rsid w:val="00AC0BCC"/>
    <w:rsid w:val="00AC5202"/>
    <w:rsid w:val="00AC544B"/>
    <w:rsid w:val="00AC6031"/>
    <w:rsid w:val="00AC7E06"/>
    <w:rsid w:val="00AD4886"/>
    <w:rsid w:val="00AD4A20"/>
    <w:rsid w:val="00AD4B1E"/>
    <w:rsid w:val="00AD4DDE"/>
    <w:rsid w:val="00AD5550"/>
    <w:rsid w:val="00AD762D"/>
    <w:rsid w:val="00AE0009"/>
    <w:rsid w:val="00AE1ADE"/>
    <w:rsid w:val="00AE2007"/>
    <w:rsid w:val="00AE2720"/>
    <w:rsid w:val="00AE30D0"/>
    <w:rsid w:val="00AE42D4"/>
    <w:rsid w:val="00AE5AA8"/>
    <w:rsid w:val="00AE6111"/>
    <w:rsid w:val="00AE6122"/>
    <w:rsid w:val="00AE70B9"/>
    <w:rsid w:val="00AE7862"/>
    <w:rsid w:val="00AF10AF"/>
    <w:rsid w:val="00AF1F59"/>
    <w:rsid w:val="00AF266B"/>
    <w:rsid w:val="00AF26DD"/>
    <w:rsid w:val="00AF2ED4"/>
    <w:rsid w:val="00AF41B1"/>
    <w:rsid w:val="00AF576D"/>
    <w:rsid w:val="00B05058"/>
    <w:rsid w:val="00B0611F"/>
    <w:rsid w:val="00B06D8A"/>
    <w:rsid w:val="00B074DE"/>
    <w:rsid w:val="00B07602"/>
    <w:rsid w:val="00B07858"/>
    <w:rsid w:val="00B141E1"/>
    <w:rsid w:val="00B15B56"/>
    <w:rsid w:val="00B202B1"/>
    <w:rsid w:val="00B21313"/>
    <w:rsid w:val="00B23627"/>
    <w:rsid w:val="00B2494F"/>
    <w:rsid w:val="00B26D37"/>
    <w:rsid w:val="00B26DAB"/>
    <w:rsid w:val="00B30886"/>
    <w:rsid w:val="00B34BA1"/>
    <w:rsid w:val="00B37433"/>
    <w:rsid w:val="00B4143C"/>
    <w:rsid w:val="00B4334F"/>
    <w:rsid w:val="00B45648"/>
    <w:rsid w:val="00B45E97"/>
    <w:rsid w:val="00B46191"/>
    <w:rsid w:val="00B508B3"/>
    <w:rsid w:val="00B51BDD"/>
    <w:rsid w:val="00B54842"/>
    <w:rsid w:val="00B558F5"/>
    <w:rsid w:val="00B56E2B"/>
    <w:rsid w:val="00B61BF8"/>
    <w:rsid w:val="00B62235"/>
    <w:rsid w:val="00B66F2C"/>
    <w:rsid w:val="00B6713A"/>
    <w:rsid w:val="00B70589"/>
    <w:rsid w:val="00B73CD4"/>
    <w:rsid w:val="00B74E34"/>
    <w:rsid w:val="00B800A6"/>
    <w:rsid w:val="00B8032E"/>
    <w:rsid w:val="00B84551"/>
    <w:rsid w:val="00B87A8B"/>
    <w:rsid w:val="00B90290"/>
    <w:rsid w:val="00B907F7"/>
    <w:rsid w:val="00B936BB"/>
    <w:rsid w:val="00B94DAE"/>
    <w:rsid w:val="00B958C2"/>
    <w:rsid w:val="00B96549"/>
    <w:rsid w:val="00B97213"/>
    <w:rsid w:val="00B97458"/>
    <w:rsid w:val="00BA06DD"/>
    <w:rsid w:val="00BA4E21"/>
    <w:rsid w:val="00BA5E34"/>
    <w:rsid w:val="00BA6587"/>
    <w:rsid w:val="00BB2075"/>
    <w:rsid w:val="00BB2FBE"/>
    <w:rsid w:val="00BB3790"/>
    <w:rsid w:val="00BB773A"/>
    <w:rsid w:val="00BB77B7"/>
    <w:rsid w:val="00BC0D6E"/>
    <w:rsid w:val="00BC31BD"/>
    <w:rsid w:val="00BC4740"/>
    <w:rsid w:val="00BC70A4"/>
    <w:rsid w:val="00BC70C8"/>
    <w:rsid w:val="00BC73D7"/>
    <w:rsid w:val="00BD06A8"/>
    <w:rsid w:val="00BD65F5"/>
    <w:rsid w:val="00BE03DD"/>
    <w:rsid w:val="00BE0B80"/>
    <w:rsid w:val="00BE102F"/>
    <w:rsid w:val="00BE3BF8"/>
    <w:rsid w:val="00BE50ED"/>
    <w:rsid w:val="00BE5A34"/>
    <w:rsid w:val="00BE70C8"/>
    <w:rsid w:val="00BF0812"/>
    <w:rsid w:val="00BF196F"/>
    <w:rsid w:val="00BF2576"/>
    <w:rsid w:val="00BF2C34"/>
    <w:rsid w:val="00BF5A8C"/>
    <w:rsid w:val="00BF7903"/>
    <w:rsid w:val="00BF7BEA"/>
    <w:rsid w:val="00C0056E"/>
    <w:rsid w:val="00C03A57"/>
    <w:rsid w:val="00C05C5C"/>
    <w:rsid w:val="00C07EA7"/>
    <w:rsid w:val="00C07F0B"/>
    <w:rsid w:val="00C10156"/>
    <w:rsid w:val="00C13F56"/>
    <w:rsid w:val="00C16509"/>
    <w:rsid w:val="00C215F3"/>
    <w:rsid w:val="00C22248"/>
    <w:rsid w:val="00C24657"/>
    <w:rsid w:val="00C25EE6"/>
    <w:rsid w:val="00C26765"/>
    <w:rsid w:val="00C26802"/>
    <w:rsid w:val="00C2785F"/>
    <w:rsid w:val="00C2790A"/>
    <w:rsid w:val="00C32B27"/>
    <w:rsid w:val="00C346EE"/>
    <w:rsid w:val="00C4510D"/>
    <w:rsid w:val="00C4534D"/>
    <w:rsid w:val="00C45EF1"/>
    <w:rsid w:val="00C464D7"/>
    <w:rsid w:val="00C471E9"/>
    <w:rsid w:val="00C473FC"/>
    <w:rsid w:val="00C5100C"/>
    <w:rsid w:val="00C5329E"/>
    <w:rsid w:val="00C54712"/>
    <w:rsid w:val="00C575F9"/>
    <w:rsid w:val="00C6055C"/>
    <w:rsid w:val="00C6295B"/>
    <w:rsid w:val="00C6632B"/>
    <w:rsid w:val="00C72E04"/>
    <w:rsid w:val="00C755EA"/>
    <w:rsid w:val="00C77095"/>
    <w:rsid w:val="00C81C69"/>
    <w:rsid w:val="00C81E18"/>
    <w:rsid w:val="00C84BAA"/>
    <w:rsid w:val="00C923D9"/>
    <w:rsid w:val="00C92ED9"/>
    <w:rsid w:val="00C95A73"/>
    <w:rsid w:val="00C9612B"/>
    <w:rsid w:val="00CA09CB"/>
    <w:rsid w:val="00CA1677"/>
    <w:rsid w:val="00CA22DD"/>
    <w:rsid w:val="00CA245F"/>
    <w:rsid w:val="00CA3C09"/>
    <w:rsid w:val="00CA5632"/>
    <w:rsid w:val="00CB1949"/>
    <w:rsid w:val="00CB1C3C"/>
    <w:rsid w:val="00CB59D7"/>
    <w:rsid w:val="00CB642E"/>
    <w:rsid w:val="00CC21EF"/>
    <w:rsid w:val="00CC26D4"/>
    <w:rsid w:val="00CC59CE"/>
    <w:rsid w:val="00CC6940"/>
    <w:rsid w:val="00CC78CC"/>
    <w:rsid w:val="00CD4174"/>
    <w:rsid w:val="00CD47D9"/>
    <w:rsid w:val="00CD505F"/>
    <w:rsid w:val="00CD56F1"/>
    <w:rsid w:val="00CE1E38"/>
    <w:rsid w:val="00CE239F"/>
    <w:rsid w:val="00CE2B2F"/>
    <w:rsid w:val="00CE496A"/>
    <w:rsid w:val="00CE5CAD"/>
    <w:rsid w:val="00CE6C6D"/>
    <w:rsid w:val="00CF04B4"/>
    <w:rsid w:val="00CF0764"/>
    <w:rsid w:val="00CF1FB1"/>
    <w:rsid w:val="00CF2EDD"/>
    <w:rsid w:val="00CF465E"/>
    <w:rsid w:val="00CF6203"/>
    <w:rsid w:val="00D036C1"/>
    <w:rsid w:val="00D048C7"/>
    <w:rsid w:val="00D11694"/>
    <w:rsid w:val="00D118A4"/>
    <w:rsid w:val="00D12305"/>
    <w:rsid w:val="00D126E6"/>
    <w:rsid w:val="00D137C2"/>
    <w:rsid w:val="00D13A48"/>
    <w:rsid w:val="00D14D83"/>
    <w:rsid w:val="00D205C4"/>
    <w:rsid w:val="00D20996"/>
    <w:rsid w:val="00D20E61"/>
    <w:rsid w:val="00D210EC"/>
    <w:rsid w:val="00D277F4"/>
    <w:rsid w:val="00D27CF7"/>
    <w:rsid w:val="00D32053"/>
    <w:rsid w:val="00D33D60"/>
    <w:rsid w:val="00D347D8"/>
    <w:rsid w:val="00D36910"/>
    <w:rsid w:val="00D36DA7"/>
    <w:rsid w:val="00D432F1"/>
    <w:rsid w:val="00D439C2"/>
    <w:rsid w:val="00D45E55"/>
    <w:rsid w:val="00D47C84"/>
    <w:rsid w:val="00D53C6C"/>
    <w:rsid w:val="00D55B67"/>
    <w:rsid w:val="00D57EE0"/>
    <w:rsid w:val="00D6148C"/>
    <w:rsid w:val="00D63315"/>
    <w:rsid w:val="00D649E7"/>
    <w:rsid w:val="00D64B9C"/>
    <w:rsid w:val="00D67607"/>
    <w:rsid w:val="00D7776A"/>
    <w:rsid w:val="00D802B0"/>
    <w:rsid w:val="00D849BE"/>
    <w:rsid w:val="00D85364"/>
    <w:rsid w:val="00D866EA"/>
    <w:rsid w:val="00D90F08"/>
    <w:rsid w:val="00D92B7A"/>
    <w:rsid w:val="00D92EF3"/>
    <w:rsid w:val="00D977B9"/>
    <w:rsid w:val="00DA0CF7"/>
    <w:rsid w:val="00DA2CC8"/>
    <w:rsid w:val="00DA3780"/>
    <w:rsid w:val="00DA5278"/>
    <w:rsid w:val="00DA6E55"/>
    <w:rsid w:val="00DA7F68"/>
    <w:rsid w:val="00DB76A2"/>
    <w:rsid w:val="00DC09F2"/>
    <w:rsid w:val="00DC0FCC"/>
    <w:rsid w:val="00DC1D95"/>
    <w:rsid w:val="00DC1DC1"/>
    <w:rsid w:val="00DC2149"/>
    <w:rsid w:val="00DC3AD3"/>
    <w:rsid w:val="00DD017A"/>
    <w:rsid w:val="00DD3CAB"/>
    <w:rsid w:val="00DD5A6B"/>
    <w:rsid w:val="00DD5D2A"/>
    <w:rsid w:val="00DD634A"/>
    <w:rsid w:val="00DE08D0"/>
    <w:rsid w:val="00DE1F18"/>
    <w:rsid w:val="00DE30B3"/>
    <w:rsid w:val="00DE33FC"/>
    <w:rsid w:val="00DE4301"/>
    <w:rsid w:val="00DE5667"/>
    <w:rsid w:val="00DE5E95"/>
    <w:rsid w:val="00DE6396"/>
    <w:rsid w:val="00DE7A8B"/>
    <w:rsid w:val="00DF1FAB"/>
    <w:rsid w:val="00DF270F"/>
    <w:rsid w:val="00DF28E5"/>
    <w:rsid w:val="00E008E2"/>
    <w:rsid w:val="00E03292"/>
    <w:rsid w:val="00E03F51"/>
    <w:rsid w:val="00E04D09"/>
    <w:rsid w:val="00E06052"/>
    <w:rsid w:val="00E10CCB"/>
    <w:rsid w:val="00E1447A"/>
    <w:rsid w:val="00E153DE"/>
    <w:rsid w:val="00E27158"/>
    <w:rsid w:val="00E34AFD"/>
    <w:rsid w:val="00E34D80"/>
    <w:rsid w:val="00E36CF1"/>
    <w:rsid w:val="00E37994"/>
    <w:rsid w:val="00E37F26"/>
    <w:rsid w:val="00E40761"/>
    <w:rsid w:val="00E45790"/>
    <w:rsid w:val="00E45CE4"/>
    <w:rsid w:val="00E50226"/>
    <w:rsid w:val="00E50C9C"/>
    <w:rsid w:val="00E52928"/>
    <w:rsid w:val="00E52BAA"/>
    <w:rsid w:val="00E530FD"/>
    <w:rsid w:val="00E558D8"/>
    <w:rsid w:val="00E56D4A"/>
    <w:rsid w:val="00E60511"/>
    <w:rsid w:val="00E62A07"/>
    <w:rsid w:val="00E638BC"/>
    <w:rsid w:val="00E66311"/>
    <w:rsid w:val="00E671E9"/>
    <w:rsid w:val="00E67731"/>
    <w:rsid w:val="00E74E49"/>
    <w:rsid w:val="00E75DDB"/>
    <w:rsid w:val="00E760A0"/>
    <w:rsid w:val="00E76B97"/>
    <w:rsid w:val="00E847D2"/>
    <w:rsid w:val="00E85363"/>
    <w:rsid w:val="00E87D4C"/>
    <w:rsid w:val="00E904A1"/>
    <w:rsid w:val="00E916A4"/>
    <w:rsid w:val="00E94495"/>
    <w:rsid w:val="00E953BA"/>
    <w:rsid w:val="00EA088C"/>
    <w:rsid w:val="00EA1262"/>
    <w:rsid w:val="00EA1E46"/>
    <w:rsid w:val="00EA2018"/>
    <w:rsid w:val="00EA3BCB"/>
    <w:rsid w:val="00EA6573"/>
    <w:rsid w:val="00EB1805"/>
    <w:rsid w:val="00EB3B74"/>
    <w:rsid w:val="00EB4933"/>
    <w:rsid w:val="00EC6270"/>
    <w:rsid w:val="00EC6766"/>
    <w:rsid w:val="00ED2038"/>
    <w:rsid w:val="00ED578C"/>
    <w:rsid w:val="00ED5E2B"/>
    <w:rsid w:val="00ED6DC2"/>
    <w:rsid w:val="00EE3510"/>
    <w:rsid w:val="00EE41B1"/>
    <w:rsid w:val="00EF16FF"/>
    <w:rsid w:val="00EF17ED"/>
    <w:rsid w:val="00EF2577"/>
    <w:rsid w:val="00EF2D33"/>
    <w:rsid w:val="00EF3857"/>
    <w:rsid w:val="00EF7107"/>
    <w:rsid w:val="00F00388"/>
    <w:rsid w:val="00F00D67"/>
    <w:rsid w:val="00F024E8"/>
    <w:rsid w:val="00F03D80"/>
    <w:rsid w:val="00F044DB"/>
    <w:rsid w:val="00F06063"/>
    <w:rsid w:val="00F06318"/>
    <w:rsid w:val="00F11D24"/>
    <w:rsid w:val="00F14CFF"/>
    <w:rsid w:val="00F1718B"/>
    <w:rsid w:val="00F17F52"/>
    <w:rsid w:val="00F2141F"/>
    <w:rsid w:val="00F21F51"/>
    <w:rsid w:val="00F250A0"/>
    <w:rsid w:val="00F27759"/>
    <w:rsid w:val="00F30E8E"/>
    <w:rsid w:val="00F33614"/>
    <w:rsid w:val="00F33969"/>
    <w:rsid w:val="00F33E32"/>
    <w:rsid w:val="00F344FE"/>
    <w:rsid w:val="00F35B39"/>
    <w:rsid w:val="00F36DAC"/>
    <w:rsid w:val="00F37874"/>
    <w:rsid w:val="00F378BA"/>
    <w:rsid w:val="00F37ED0"/>
    <w:rsid w:val="00F429D4"/>
    <w:rsid w:val="00F43850"/>
    <w:rsid w:val="00F43935"/>
    <w:rsid w:val="00F43C3C"/>
    <w:rsid w:val="00F4486A"/>
    <w:rsid w:val="00F46C69"/>
    <w:rsid w:val="00F470A0"/>
    <w:rsid w:val="00F50528"/>
    <w:rsid w:val="00F5086E"/>
    <w:rsid w:val="00F526F3"/>
    <w:rsid w:val="00F5337C"/>
    <w:rsid w:val="00F557E2"/>
    <w:rsid w:val="00F578DD"/>
    <w:rsid w:val="00F57CAA"/>
    <w:rsid w:val="00F60774"/>
    <w:rsid w:val="00F63769"/>
    <w:rsid w:val="00F670B5"/>
    <w:rsid w:val="00F7205C"/>
    <w:rsid w:val="00F72987"/>
    <w:rsid w:val="00F73047"/>
    <w:rsid w:val="00F7338A"/>
    <w:rsid w:val="00F742D8"/>
    <w:rsid w:val="00F754F3"/>
    <w:rsid w:val="00F76206"/>
    <w:rsid w:val="00F770FC"/>
    <w:rsid w:val="00F7759A"/>
    <w:rsid w:val="00F77B05"/>
    <w:rsid w:val="00F808A0"/>
    <w:rsid w:val="00F85FE8"/>
    <w:rsid w:val="00F8635C"/>
    <w:rsid w:val="00F87F19"/>
    <w:rsid w:val="00F91337"/>
    <w:rsid w:val="00F917DB"/>
    <w:rsid w:val="00F926D2"/>
    <w:rsid w:val="00F92A10"/>
    <w:rsid w:val="00F9387F"/>
    <w:rsid w:val="00F94334"/>
    <w:rsid w:val="00F94866"/>
    <w:rsid w:val="00F97471"/>
    <w:rsid w:val="00FB0896"/>
    <w:rsid w:val="00FB0966"/>
    <w:rsid w:val="00FB1BCF"/>
    <w:rsid w:val="00FB2553"/>
    <w:rsid w:val="00FB2A2B"/>
    <w:rsid w:val="00FB5334"/>
    <w:rsid w:val="00FB67DB"/>
    <w:rsid w:val="00FC1E76"/>
    <w:rsid w:val="00FC7219"/>
    <w:rsid w:val="00FD15AF"/>
    <w:rsid w:val="00FD426E"/>
    <w:rsid w:val="00FD50FE"/>
    <w:rsid w:val="00FD62EE"/>
    <w:rsid w:val="00FE1B71"/>
    <w:rsid w:val="00FE460E"/>
    <w:rsid w:val="00FE4630"/>
    <w:rsid w:val="00FE53F0"/>
    <w:rsid w:val="00FF0EBF"/>
    <w:rsid w:val="00FF2BD0"/>
    <w:rsid w:val="00FF5C40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6B4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5E36B4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E36B4"/>
    <w:pPr>
      <w:ind w:left="708"/>
    </w:pPr>
    <w:rPr>
      <w:sz w:val="22"/>
    </w:rPr>
  </w:style>
  <w:style w:type="paragraph" w:styleId="Testofumetto">
    <w:name w:val="Balloon Text"/>
    <w:basedOn w:val="Normale"/>
    <w:semiHidden/>
    <w:rsid w:val="00E060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97F16"/>
    <w:rPr>
      <w:color w:val="0000FF"/>
      <w:u w:val="single"/>
    </w:rPr>
  </w:style>
  <w:style w:type="paragraph" w:styleId="Intestazione">
    <w:name w:val="header"/>
    <w:basedOn w:val="Normale"/>
    <w:rsid w:val="00D036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6C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10C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1E9B-F809-42B7-B0F0-835748B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360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"E</vt:lpstr>
    </vt:vector>
  </TitlesOfParts>
  <Company>Ministero Pubblica Istruzione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"E</dc:title>
  <dc:creator>Ministero Pubblica Istruzione</dc:creator>
  <cp:lastModifiedBy>E. FERMI</cp:lastModifiedBy>
  <cp:revision>3</cp:revision>
  <cp:lastPrinted>2017-12-04T07:34:00Z</cp:lastPrinted>
  <dcterms:created xsi:type="dcterms:W3CDTF">2017-12-07T08:39:00Z</dcterms:created>
  <dcterms:modified xsi:type="dcterms:W3CDTF">2017-12-07T08:40:00Z</dcterms:modified>
</cp:coreProperties>
</file>